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7397" w14:textId="77777777" w:rsidR="00D8321F" w:rsidRPr="00760CA8" w:rsidRDefault="00D8321F" w:rsidP="00D8321F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>Rozdělení veřejné podpory / podpory de minimis  v rámci projektu</w:t>
      </w:r>
    </w:p>
    <w:p w14:paraId="2E1323B9" w14:textId="77777777" w:rsidR="00D8321F" w:rsidRPr="00760CA8" w:rsidRDefault="00D8321F" w:rsidP="00D8321F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Identifikace příjemce a projektu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5458"/>
      </w:tblGrid>
      <w:tr w:rsidR="00D8321F" w:rsidRPr="00760CA8" w14:paraId="1E5942F9" w14:textId="77777777" w:rsidTr="00D9665B">
        <w:tc>
          <w:tcPr>
            <w:tcW w:w="4962" w:type="dxa"/>
            <w:vAlign w:val="center"/>
          </w:tcPr>
          <w:p w14:paraId="2F4E4F11" w14:textId="77777777" w:rsidR="00D8321F" w:rsidRPr="00760CA8" w:rsidRDefault="00D8321F" w:rsidP="00D9665B">
            <w:pPr>
              <w:pStyle w:val="Tabulkatext13"/>
            </w:pPr>
            <w:r w:rsidRPr="00760CA8">
              <w:t>Příjemce</w:t>
            </w:r>
          </w:p>
        </w:tc>
        <w:tc>
          <w:tcPr>
            <w:tcW w:w="9073" w:type="dxa"/>
            <w:vAlign w:val="center"/>
          </w:tcPr>
          <w:p w14:paraId="6A3C175D" w14:textId="77777777" w:rsidR="00D8321F" w:rsidRPr="00760CA8" w:rsidRDefault="00D8321F" w:rsidP="00D9665B">
            <w:pPr>
              <w:pStyle w:val="Tabulkatext13"/>
            </w:pPr>
          </w:p>
        </w:tc>
      </w:tr>
      <w:tr w:rsidR="00D8321F" w:rsidRPr="00760CA8" w14:paraId="7A22D4D8" w14:textId="77777777" w:rsidTr="00D9665B">
        <w:tc>
          <w:tcPr>
            <w:tcW w:w="4962" w:type="dxa"/>
            <w:vAlign w:val="center"/>
          </w:tcPr>
          <w:p w14:paraId="616B0B6B" w14:textId="77777777" w:rsidR="00D8321F" w:rsidRPr="00760CA8" w:rsidRDefault="00D8321F" w:rsidP="00D9665B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9073" w:type="dxa"/>
            <w:vAlign w:val="center"/>
          </w:tcPr>
          <w:p w14:paraId="62A1F437" w14:textId="77777777" w:rsidR="00D8321F" w:rsidRPr="00760CA8" w:rsidRDefault="00D8321F" w:rsidP="00D9665B">
            <w:pPr>
              <w:pStyle w:val="Tabulkatext13"/>
            </w:pPr>
          </w:p>
        </w:tc>
      </w:tr>
      <w:tr w:rsidR="00D8321F" w:rsidRPr="00760CA8" w14:paraId="4F3D9A6D" w14:textId="77777777" w:rsidTr="00D9665B">
        <w:tc>
          <w:tcPr>
            <w:tcW w:w="4962" w:type="dxa"/>
            <w:vAlign w:val="center"/>
          </w:tcPr>
          <w:p w14:paraId="254C4DC5" w14:textId="77777777" w:rsidR="00D8321F" w:rsidRPr="00760CA8" w:rsidRDefault="00D8321F" w:rsidP="00D9665B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9073" w:type="dxa"/>
            <w:vAlign w:val="center"/>
          </w:tcPr>
          <w:p w14:paraId="7B50363C" w14:textId="77777777" w:rsidR="00D8321F" w:rsidRPr="00760CA8" w:rsidRDefault="00D8321F" w:rsidP="00D9665B">
            <w:pPr>
              <w:pStyle w:val="Tabulkatext13"/>
            </w:pPr>
          </w:p>
        </w:tc>
      </w:tr>
      <w:tr w:rsidR="00D8321F" w:rsidRPr="00760CA8" w14:paraId="2F8B8720" w14:textId="77777777" w:rsidTr="00D9665B">
        <w:tc>
          <w:tcPr>
            <w:tcW w:w="4962" w:type="dxa"/>
            <w:vAlign w:val="center"/>
          </w:tcPr>
          <w:p w14:paraId="095A208B" w14:textId="77777777" w:rsidR="00D8321F" w:rsidRPr="00760CA8" w:rsidRDefault="00D8321F" w:rsidP="00D9665B">
            <w:pPr>
              <w:pStyle w:val="Tabulkatext13"/>
            </w:pPr>
            <w:r w:rsidRPr="00760CA8">
              <w:t>Statutární zástupce / osoba oprávněná jednat</w:t>
            </w:r>
          </w:p>
        </w:tc>
        <w:tc>
          <w:tcPr>
            <w:tcW w:w="9073" w:type="dxa"/>
            <w:vAlign w:val="center"/>
          </w:tcPr>
          <w:p w14:paraId="619F18E9" w14:textId="77777777" w:rsidR="00D8321F" w:rsidRPr="00760CA8" w:rsidRDefault="00D8321F" w:rsidP="00D9665B">
            <w:pPr>
              <w:pStyle w:val="Tabulkatext13"/>
            </w:pPr>
          </w:p>
        </w:tc>
      </w:tr>
    </w:tbl>
    <w:p w14:paraId="16CBA05B" w14:textId="77777777" w:rsidR="00D8321F" w:rsidRPr="00760CA8" w:rsidRDefault="00D8321F" w:rsidP="00D8321F">
      <w:pPr>
        <w:spacing w:after="120"/>
        <w:rPr>
          <w:rFonts w:ascii="Arial" w:hAnsi="Arial" w:cs="Arial"/>
        </w:rPr>
      </w:pPr>
    </w:p>
    <w:p w14:paraId="1CD392B6" w14:textId="77777777" w:rsidR="00D8321F" w:rsidRPr="00760CA8" w:rsidRDefault="00D8321F" w:rsidP="00D8321F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Souhrnné detaily k podpoře v projektu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D8321F" w:rsidRPr="00760CA8" w14:paraId="67886628" w14:textId="77777777" w:rsidTr="00D9665B">
        <w:tc>
          <w:tcPr>
            <w:tcW w:w="9167" w:type="dxa"/>
            <w:vAlign w:val="center"/>
          </w:tcPr>
          <w:p w14:paraId="2B024A55" w14:textId="7B84010D" w:rsidR="00D8321F" w:rsidRPr="00760CA8" w:rsidRDefault="009833AB" w:rsidP="00D9665B">
            <w:pPr>
              <w:pStyle w:val="Tabulkatext13"/>
              <w:rPr>
                <w:i/>
              </w:rPr>
            </w:pPr>
            <w:r>
              <w:t xml:space="preserve">Popis projektu se zaměřením, jaká část není veřejnou podporou (neboť se nejedná o podporu profesionálního sportu ale o podporu nevýdělečných činností ve veřejném zájmu, jako rozvoj sportovních aktivit mládeže a podobně) a jaká část veřejnou podporou je. </w:t>
            </w:r>
          </w:p>
          <w:p w14:paraId="11EA6098" w14:textId="77777777" w:rsidR="00D8321F" w:rsidRPr="00760CA8" w:rsidRDefault="00D8321F" w:rsidP="00D9665B">
            <w:pPr>
              <w:pStyle w:val="Tabulkatext13"/>
              <w:ind w:left="0"/>
            </w:pPr>
          </w:p>
        </w:tc>
      </w:tr>
    </w:tbl>
    <w:p w14:paraId="76C3FC8C" w14:textId="77777777" w:rsidR="00D8321F" w:rsidRPr="00760CA8" w:rsidRDefault="00D8321F" w:rsidP="00D8321F">
      <w:pPr>
        <w:spacing w:after="120"/>
        <w:rPr>
          <w:b/>
        </w:rPr>
      </w:pPr>
    </w:p>
    <w:tbl>
      <w:tblPr>
        <w:tblW w:w="51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843"/>
      </w:tblGrid>
      <w:tr w:rsidR="009833AB" w:rsidRPr="00760CA8" w14:paraId="0D4967C4" w14:textId="77777777" w:rsidTr="009833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BC75E7" w14:textId="77777777" w:rsidR="009833AB" w:rsidRPr="00760CA8" w:rsidRDefault="009833AB" w:rsidP="00D9665B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04003F" w14:textId="77777777" w:rsidR="009833AB" w:rsidRPr="00760CA8" w:rsidRDefault="009833AB" w:rsidP="00D9665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53BB69" w14:textId="77777777" w:rsidR="009833AB" w:rsidRPr="00760CA8" w:rsidRDefault="009833AB" w:rsidP="00D9665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nezakládající veřejnou podporu</w:t>
            </w:r>
          </w:p>
        </w:tc>
      </w:tr>
      <w:tr w:rsidR="009833AB" w:rsidRPr="00760CA8" w14:paraId="195FE87D" w14:textId="77777777" w:rsidTr="009833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1E7BA8" w14:textId="77777777" w:rsidR="009833AB" w:rsidRPr="00760CA8" w:rsidRDefault="009833AB" w:rsidP="00D9665B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AB160" w14:textId="77777777" w:rsidR="009833AB" w:rsidRPr="00760CA8" w:rsidRDefault="009833AB" w:rsidP="00D9665B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9334DD" w14:textId="77777777" w:rsidR="009833AB" w:rsidRPr="00760CA8" w:rsidRDefault="009833AB" w:rsidP="00D9665B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</w:tr>
      <w:tr w:rsidR="009833AB" w:rsidRPr="00760CA8" w14:paraId="284FCAC0" w14:textId="77777777" w:rsidTr="009833AB">
        <w:tc>
          <w:tcPr>
            <w:tcW w:w="156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66D3F6" w14:textId="77777777" w:rsidR="009833AB" w:rsidRPr="00760CA8" w:rsidRDefault="009833AB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způs. výdajů očištěných o</w:t>
            </w:r>
            <w:r>
              <w:rPr>
                <w:snapToGrid w:val="0"/>
              </w:rPr>
              <w:t> </w:t>
            </w:r>
            <w:r w:rsidRPr="00760CA8">
              <w:rPr>
                <w:snapToGrid w:val="0"/>
              </w:rPr>
              <w:t>příjmy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DE41F5" w14:textId="77777777" w:rsidR="009833AB" w:rsidRPr="00760CA8" w:rsidRDefault="009833AB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6E3E11" w14:textId="77777777" w:rsidR="009833AB" w:rsidRPr="00760CA8" w:rsidRDefault="009833AB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</w:tr>
    </w:tbl>
    <w:p w14:paraId="1821E08C" w14:textId="77777777" w:rsidR="00D8321F" w:rsidRPr="00760CA8" w:rsidRDefault="00D8321F" w:rsidP="00D8321F">
      <w:pPr>
        <w:spacing w:after="120"/>
        <w:rPr>
          <w:b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2"/>
        <w:gridCol w:w="2298"/>
        <w:gridCol w:w="1014"/>
      </w:tblGrid>
      <w:tr w:rsidR="00D8321F" w:rsidRPr="00760CA8" w14:paraId="0F10DDA7" w14:textId="77777777" w:rsidTr="00D9665B">
        <w:tc>
          <w:tcPr>
            <w:tcW w:w="9072" w:type="dxa"/>
            <w:gridSpan w:val="3"/>
            <w:tcMar>
              <w:top w:w="28" w:type="dxa"/>
              <w:bottom w:w="28" w:type="dxa"/>
            </w:tcMar>
            <w:vAlign w:val="center"/>
          </w:tcPr>
          <w:p w14:paraId="66B0288F" w14:textId="77777777" w:rsidR="00D8321F" w:rsidRPr="00760CA8" w:rsidRDefault="00D8321F" w:rsidP="00D9665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příjemc</w:t>
            </w:r>
            <w:r>
              <w:rPr>
                <w:b/>
                <w:snapToGrid w:val="0"/>
              </w:rPr>
              <w:t>i</w:t>
            </w:r>
          </w:p>
        </w:tc>
      </w:tr>
      <w:tr w:rsidR="00D8321F" w:rsidRPr="00760CA8" w14:paraId="4923DBE0" w14:textId="77777777" w:rsidTr="00D9665B">
        <w:tc>
          <w:tcPr>
            <w:tcW w:w="570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141222" w14:textId="77777777"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085A40" w14:textId="77777777"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B100E" w14:textId="214D1DD8" w:rsidR="00D8321F" w:rsidRPr="00760CA8" w:rsidRDefault="00D8321F" w:rsidP="00F145BD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%</w:t>
            </w:r>
            <w:bookmarkStart w:id="0" w:name="_GoBack"/>
            <w:bookmarkEnd w:id="0"/>
          </w:p>
        </w:tc>
      </w:tr>
      <w:tr w:rsidR="00D8321F" w:rsidRPr="00760CA8" w14:paraId="6551B2CD" w14:textId="77777777" w:rsidTr="00D9665B">
        <w:tc>
          <w:tcPr>
            <w:tcW w:w="570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B704B3" w14:textId="77777777"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 xml:space="preserve">Část </w:t>
            </w:r>
            <w:r>
              <w:rPr>
                <w:snapToGrid w:val="0"/>
              </w:rPr>
              <w:t>projektu zakládající veřejnou podporu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3C4F8C" w14:textId="77777777"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C485E6" w14:textId="77777777" w:rsidR="00D8321F" w:rsidRPr="00760CA8" w:rsidRDefault="00D8321F" w:rsidP="00D9665B">
            <w:pPr>
              <w:pStyle w:val="Tabulkatext"/>
              <w:spacing w:before="0" w:after="0"/>
            </w:pPr>
            <w:r>
              <w:t>100</w:t>
            </w:r>
          </w:p>
        </w:tc>
      </w:tr>
      <w:tr w:rsidR="00D8321F" w:rsidRPr="00760CA8" w14:paraId="5308C3F7" w14:textId="77777777" w:rsidTr="00D9665B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14:paraId="0A45520B" w14:textId="77777777"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 xml:space="preserve">Vlastní financování 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14:paraId="2069353B" w14:textId="77777777"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14:paraId="7F2BEBFA" w14:textId="77777777" w:rsidR="00D8321F" w:rsidRPr="00760CA8" w:rsidRDefault="00D8321F" w:rsidP="00D9665B">
            <w:pPr>
              <w:pStyle w:val="Tabulkatext"/>
              <w:spacing w:before="0" w:after="0"/>
            </w:pPr>
            <w:r w:rsidRPr="00760CA8">
              <w:t>[…]</w:t>
            </w:r>
          </w:p>
        </w:tc>
      </w:tr>
      <w:tr w:rsidR="00D8321F" w:rsidRPr="00760CA8" w14:paraId="15955414" w14:textId="77777777" w:rsidTr="00D9665B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14:paraId="1252B52C" w14:textId="77777777"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>
              <w:rPr>
                <w:snapToGrid w:val="0"/>
              </w:rPr>
              <w:t>Částka veřejné podpory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14:paraId="09FD15AE" w14:textId="77777777"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14:paraId="4D356CA2" w14:textId="77777777" w:rsidR="00D8321F" w:rsidRPr="00760CA8" w:rsidRDefault="00D8321F" w:rsidP="00D9665B">
            <w:pPr>
              <w:pStyle w:val="Tabulkatext"/>
              <w:spacing w:before="0" w:after="0"/>
            </w:pPr>
            <w:r w:rsidRPr="00760CA8">
              <w:t>[…]</w:t>
            </w:r>
          </w:p>
        </w:tc>
      </w:tr>
    </w:tbl>
    <w:p w14:paraId="1CC732D9" w14:textId="77777777" w:rsidR="00D8321F" w:rsidRDefault="00D8321F" w:rsidP="009833AB">
      <w:pPr>
        <w:spacing w:after="120"/>
        <w:rPr>
          <w:b/>
        </w:rPr>
      </w:pPr>
    </w:p>
    <w:sectPr w:rsidR="00D8321F" w:rsidSect="000F0056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49E5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06E7F275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3694AB7F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745D33AF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56933109" w14:textId="77777777" w:rsidTr="007639BE">
      <w:tc>
        <w:tcPr>
          <w:tcW w:w="1667" w:type="pct"/>
          <w:shd w:val="clear" w:color="auto" w:fill="auto"/>
          <w:vAlign w:val="center"/>
        </w:tcPr>
        <w:p w14:paraId="008408C6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4513B0A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B52E7CC" w14:textId="77777777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576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075760">
              <w:rPr>
                <w:noProof/>
              </w:rPr>
              <w:t>2</w:t>
            </w:r>
          </w:fldSimple>
        </w:p>
      </w:tc>
    </w:tr>
  </w:tbl>
  <w:p w14:paraId="67CCFB63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735F813F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601727D2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64166CD3" w14:textId="77777777" w:rsidTr="00A34F9E">
      <w:tc>
        <w:tcPr>
          <w:tcW w:w="1667" w:type="pct"/>
          <w:shd w:val="clear" w:color="auto" w:fill="auto"/>
          <w:vAlign w:val="center"/>
        </w:tcPr>
        <w:p w14:paraId="31EE458C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CEEE8D9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4679045" w14:textId="46F014D6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145B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145BD">
              <w:rPr>
                <w:noProof/>
              </w:rPr>
              <w:t>1</w:t>
            </w:r>
          </w:fldSimple>
        </w:p>
      </w:tc>
    </w:tr>
  </w:tbl>
  <w:p w14:paraId="4B59B89D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1A957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1F7FF443" w14:textId="77777777" w:rsidR="00640D76" w:rsidRDefault="00640D76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3FBF" w14:textId="7AFF18A8" w:rsidR="00A34F9E" w:rsidRDefault="00A34F9E">
    <w:pPr>
      <w:pStyle w:val="Zhlav"/>
    </w:pPr>
  </w:p>
  <w:p w14:paraId="1C905F60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5760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833AB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F40B0"/>
    <w:rsid w:val="00C1026C"/>
    <w:rsid w:val="00C26A71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6506"/>
    <w:rsid w:val="00D117E6"/>
    <w:rsid w:val="00D43324"/>
    <w:rsid w:val="00D55B22"/>
    <w:rsid w:val="00D6700A"/>
    <w:rsid w:val="00D7542C"/>
    <w:rsid w:val="00D8321F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145BD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9545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9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2" ma:contentTypeDescription="Vytvoří nový dokument" ma:contentTypeScope="" ma:versionID="894e0c57fcf51254747c68a9e68675c0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72e1462828592419a7ec1c87a590fa4e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8760B-3C97-4B43-B168-F6E17EA23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2e24-ca87-4526-a4f8-62a1780992b4"/>
    <ds:schemaRef ds:uri="02c16d56-20f0-45c1-8c23-fd99bd07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81D8C-0A1A-48E9-AAA2-9E213BCE7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1F511-2790-4166-A3F9-2243585AD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2020-11-02T06:50:00Z</dcterms:created>
  <dcterms:modified xsi:type="dcterms:W3CDTF">2020-11-02T09:14:00Z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0x010100ADCD40A21B6C9D498B1776F56A3360F7</vt:lpwstr>
  </property>
</Properties>
</file>